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A7" w:rsidRDefault="000D17A7" w:rsidP="006308C8">
      <w:pPr>
        <w:pStyle w:val="Titel"/>
        <w:spacing w:before="0" w:after="0"/>
        <w:ind w:right="-2098"/>
        <w:rPr>
          <w:sz w:val="28"/>
        </w:rPr>
      </w:pPr>
    </w:p>
    <w:p w:rsidR="0020486F" w:rsidRDefault="0020486F" w:rsidP="006308C8">
      <w:pPr>
        <w:pStyle w:val="Titel"/>
        <w:spacing w:before="0" w:after="0"/>
        <w:ind w:right="-2098"/>
        <w:rPr>
          <w:sz w:val="28"/>
        </w:rPr>
      </w:pPr>
      <w:r>
        <w:rPr>
          <w:sz w:val="28"/>
        </w:rPr>
        <w:t xml:space="preserve">Antrag auf Eintragung einer Markenlizenz im Internationalen Register </w:t>
      </w:r>
    </w:p>
    <w:p w:rsidR="00B607D4" w:rsidRDefault="00B607D4">
      <w:pPr>
        <w:rPr>
          <w:b/>
        </w:rPr>
      </w:pPr>
    </w:p>
    <w:p w:rsidR="0020486F" w:rsidRDefault="0020486F"/>
    <w:p w:rsidR="0020486F" w:rsidRDefault="0020486F" w:rsidP="00660D2B">
      <w:pPr>
        <w:pStyle w:val="berschrift1"/>
        <w:tabs>
          <w:tab w:val="clear" w:pos="-142"/>
          <w:tab w:val="left" w:pos="284"/>
        </w:tabs>
      </w:pPr>
      <w:r>
        <w:tab/>
        <w:t>1</w:t>
      </w:r>
      <w:r>
        <w:tab/>
        <w:t>Lizenznehmer/in</w:t>
      </w:r>
    </w:p>
    <w:p w:rsidR="0020486F" w:rsidRDefault="007225CE" w:rsidP="007225CE">
      <w:pPr>
        <w:tabs>
          <w:tab w:val="left" w:pos="284"/>
        </w:tabs>
      </w:pPr>
      <w:r>
        <w:tab/>
      </w:r>
      <w:r w:rsidR="0020486F">
        <w:t>Vorname, 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418"/>
        </w:trPr>
        <w:tc>
          <w:tcPr>
            <w:tcW w:w="7908" w:type="dxa"/>
          </w:tcPr>
          <w:p w:rsidR="0020486F" w:rsidRDefault="007225CE" w:rsidP="007225CE">
            <w:pPr>
              <w:tabs>
                <w:tab w:val="left" w:pos="283"/>
              </w:tabs>
            </w:pPr>
            <w:bookmarkStart w:id="0" w:name="Text2"/>
            <w:r>
              <w:tab/>
            </w:r>
            <w:r w:rsidR="0020486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52623A">
              <w:t> </w:t>
            </w:r>
            <w:r w:rsidR="0052623A">
              <w:t> </w:t>
            </w:r>
            <w:r w:rsidR="0052623A">
              <w:t> </w:t>
            </w:r>
            <w:r w:rsidR="0052623A">
              <w:t> </w:t>
            </w:r>
            <w:r w:rsidR="0052623A">
              <w:t> </w:t>
            </w:r>
            <w:r w:rsidR="0020486F">
              <w:fldChar w:fldCharType="end"/>
            </w:r>
            <w:bookmarkEnd w:id="0"/>
          </w:p>
        </w:tc>
      </w:tr>
    </w:tbl>
    <w:p w:rsidR="0020486F" w:rsidRDefault="0020486F" w:rsidP="00660D2B">
      <w:pPr>
        <w:pStyle w:val="berschrift1"/>
        <w:tabs>
          <w:tab w:val="clear" w:pos="-142"/>
          <w:tab w:val="left" w:pos="284"/>
        </w:tabs>
      </w:pPr>
      <w:r>
        <w:tab/>
        <w:t>2</w:t>
      </w:r>
      <w:r>
        <w:tab/>
        <w:t>Vertreter/in des Lizenznehmers oder der Lizenznehmerin</w:t>
      </w:r>
    </w:p>
    <w:p w:rsidR="0020486F" w:rsidRDefault="007225CE" w:rsidP="007225CE">
      <w:pPr>
        <w:tabs>
          <w:tab w:val="left" w:pos="284"/>
        </w:tabs>
      </w:pPr>
      <w:r>
        <w:tab/>
      </w:r>
      <w:r w:rsidR="0020486F">
        <w:t>Vorname, 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418"/>
        </w:trPr>
        <w:tc>
          <w:tcPr>
            <w:tcW w:w="7908" w:type="dxa"/>
          </w:tcPr>
          <w:p w:rsidR="0020486F" w:rsidRDefault="007225CE" w:rsidP="007225CE">
            <w:pPr>
              <w:tabs>
                <w:tab w:val="left" w:pos="292"/>
              </w:tabs>
            </w:pPr>
            <w:r>
              <w:tab/>
            </w:r>
            <w:r w:rsidR="002048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t> </w:t>
            </w:r>
            <w:r w:rsidR="0020486F">
              <w:t> </w:t>
            </w:r>
            <w:r w:rsidR="0020486F">
              <w:t> </w:t>
            </w:r>
            <w:r w:rsidR="0020486F">
              <w:t> </w:t>
            </w:r>
            <w:r w:rsidR="0020486F">
              <w:t> </w:t>
            </w:r>
            <w:r w:rsidR="0020486F">
              <w:fldChar w:fldCharType="end"/>
            </w:r>
          </w:p>
        </w:tc>
      </w:tr>
    </w:tbl>
    <w:p w:rsidR="0020486F" w:rsidRDefault="0020486F" w:rsidP="00660D2B">
      <w:pPr>
        <w:pStyle w:val="berschrift1"/>
        <w:tabs>
          <w:tab w:val="clear" w:pos="-142"/>
          <w:tab w:val="left" w:pos="284"/>
        </w:tabs>
      </w:pPr>
      <w:r>
        <w:tab/>
        <w:t>3</w:t>
      </w:r>
      <w:r>
        <w:tab/>
        <w:t>Kontaktperson / Referenznummer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3434"/>
      </w:tblGrid>
      <w:tr w:rsidR="00101ECD" w:rsidRPr="004A5515" w:rsidTr="003C0D47">
        <w:tc>
          <w:tcPr>
            <w:tcW w:w="7757" w:type="dxa"/>
            <w:gridSpan w:val="2"/>
            <w:shd w:val="clear" w:color="auto" w:fill="auto"/>
          </w:tcPr>
          <w:p w:rsidR="00101ECD" w:rsidRPr="004A5515" w:rsidRDefault="007225CE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ab/>
            </w:r>
            <w:r w:rsidR="00101ECD" w:rsidRPr="004A5515">
              <w:t xml:space="preserve">Name: </w:t>
            </w:r>
            <w:r w:rsidR="00101ECD" w:rsidRPr="004A551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="00101ECD" w:rsidRPr="004A5515">
              <w:instrText xml:space="preserve"> FORMTEXT </w:instrText>
            </w:r>
            <w:r w:rsidR="00101ECD" w:rsidRPr="004A5515">
              <w:fldChar w:fldCharType="separate"/>
            </w:r>
            <w:r w:rsidR="00101ECD" w:rsidRPr="004A5515">
              <w:rPr>
                <w:noProof/>
              </w:rPr>
              <w:t> </w:t>
            </w:r>
            <w:r w:rsidR="00101ECD" w:rsidRPr="004A5515">
              <w:rPr>
                <w:noProof/>
              </w:rPr>
              <w:t> </w:t>
            </w:r>
            <w:r w:rsidR="00101ECD" w:rsidRPr="004A5515">
              <w:rPr>
                <w:noProof/>
              </w:rPr>
              <w:t> </w:t>
            </w:r>
            <w:r w:rsidR="00101ECD" w:rsidRPr="004A5515">
              <w:rPr>
                <w:noProof/>
              </w:rPr>
              <w:t> </w:t>
            </w:r>
            <w:r w:rsidR="00101ECD" w:rsidRPr="004A5515">
              <w:rPr>
                <w:noProof/>
              </w:rPr>
              <w:t> </w:t>
            </w:r>
            <w:r w:rsidR="00101ECD" w:rsidRPr="004A5515">
              <w:fldChar w:fldCharType="end"/>
            </w:r>
            <w:bookmarkEnd w:id="1"/>
          </w:p>
        </w:tc>
      </w:tr>
      <w:tr w:rsidR="00101ECD" w:rsidRPr="004A5515" w:rsidTr="003C0D47">
        <w:tc>
          <w:tcPr>
            <w:tcW w:w="7757" w:type="dxa"/>
            <w:gridSpan w:val="2"/>
            <w:shd w:val="clear" w:color="auto" w:fill="auto"/>
          </w:tcPr>
          <w:p w:rsidR="00101ECD" w:rsidRPr="004A5515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101ECD" w:rsidRPr="004A5515" w:rsidTr="003C0D47">
        <w:tc>
          <w:tcPr>
            <w:tcW w:w="7757" w:type="dxa"/>
            <w:gridSpan w:val="2"/>
            <w:shd w:val="clear" w:color="auto" w:fill="auto"/>
          </w:tcPr>
          <w:p w:rsidR="00101ECD" w:rsidRPr="004A5515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ab/>
            </w:r>
            <w:r w:rsidRPr="004A5515">
              <w:t xml:space="preserve">E-Mail: </w:t>
            </w:r>
            <w:r w:rsidRPr="004A5515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4A5515">
              <w:instrText xml:space="preserve"> FORMTEXT </w:instrText>
            </w:r>
            <w:r w:rsidRPr="004A5515">
              <w:fldChar w:fldCharType="separate"/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fldChar w:fldCharType="end"/>
            </w:r>
            <w:bookmarkEnd w:id="2"/>
          </w:p>
        </w:tc>
      </w:tr>
      <w:tr w:rsidR="00101ECD" w:rsidRPr="00957446" w:rsidTr="003C0D47">
        <w:tc>
          <w:tcPr>
            <w:tcW w:w="7757" w:type="dxa"/>
            <w:gridSpan w:val="2"/>
            <w:shd w:val="clear" w:color="auto" w:fill="auto"/>
          </w:tcPr>
          <w:p w:rsidR="00101ECD" w:rsidRPr="00DE0D9A" w:rsidRDefault="00101ECD" w:rsidP="0078041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ab/>
            </w:r>
            <w:r w:rsidR="00780415" w:rsidRPr="00DE0D9A">
              <w:t>Falls</w:t>
            </w:r>
            <w:r w:rsidR="00DE0D9A" w:rsidRPr="00DE0D9A">
              <w:t xml:space="preserve"> eine</w:t>
            </w:r>
            <w:r w:rsidR="00780415" w:rsidRPr="00DE0D9A">
              <w:t xml:space="preserve"> internationale Registrierung betroffen ist : </w:t>
            </w:r>
            <w:r w:rsidR="00780415" w:rsidRPr="00DE0D9A">
              <w:br/>
            </w:r>
            <w:r w:rsidR="003C0D47">
              <w:tab/>
            </w:r>
            <w:r w:rsidR="00780415" w:rsidRPr="00DE0D9A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415" w:rsidRPr="00DE0D9A">
              <w:instrText xml:space="preserve"> FORMCHECKBOX </w:instrText>
            </w:r>
            <w:r w:rsidR="007E78AF">
              <w:fldChar w:fldCharType="separate"/>
            </w:r>
            <w:r w:rsidR="00780415" w:rsidRPr="00DE0D9A">
              <w:fldChar w:fldCharType="end"/>
            </w:r>
            <w:r w:rsidR="00780415" w:rsidRPr="00DE0D9A">
              <w:t xml:space="preserve"> Sämtliche Schreiben der OMPI sollen nur an diese elektronische Adresse übermitteln werden.</w:t>
            </w:r>
          </w:p>
        </w:tc>
      </w:tr>
      <w:tr w:rsidR="00101ECD" w:rsidRPr="00957446" w:rsidTr="003C0D47">
        <w:tc>
          <w:tcPr>
            <w:tcW w:w="4323" w:type="dxa"/>
            <w:shd w:val="clear" w:color="auto" w:fill="auto"/>
          </w:tcPr>
          <w:p w:rsidR="00101ECD" w:rsidRPr="00957446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434" w:type="dxa"/>
            <w:shd w:val="clear" w:color="auto" w:fill="auto"/>
          </w:tcPr>
          <w:p w:rsidR="00101ECD" w:rsidRPr="00957446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101ECD" w:rsidRPr="004A5515" w:rsidTr="003C0D47">
        <w:tc>
          <w:tcPr>
            <w:tcW w:w="4323" w:type="dxa"/>
            <w:shd w:val="clear" w:color="auto" w:fill="auto"/>
          </w:tcPr>
          <w:p w:rsidR="00101ECD" w:rsidRPr="004A5515" w:rsidRDefault="00101ECD" w:rsidP="00540E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957446">
              <w:tab/>
            </w:r>
            <w:r w:rsidRPr="004A5515">
              <w:t xml:space="preserve">Telefon: </w:t>
            </w:r>
            <w:r w:rsidRPr="004A551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4A5515">
              <w:instrText xml:space="preserve"> FORMTEXT </w:instrText>
            </w:r>
            <w:r w:rsidRPr="004A5515">
              <w:fldChar w:fldCharType="separate"/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fldChar w:fldCharType="end"/>
            </w:r>
            <w:bookmarkEnd w:id="3"/>
            <w:r w:rsidR="00540EFF">
              <w:tab/>
            </w:r>
          </w:p>
        </w:tc>
        <w:tc>
          <w:tcPr>
            <w:tcW w:w="3434" w:type="dxa"/>
            <w:tcBorders>
              <w:left w:val="nil"/>
            </w:tcBorders>
            <w:shd w:val="clear" w:color="auto" w:fill="auto"/>
          </w:tcPr>
          <w:p w:rsidR="00101ECD" w:rsidRPr="004A5515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101ECD" w:rsidRPr="004A5515" w:rsidTr="003C0D47">
        <w:tc>
          <w:tcPr>
            <w:tcW w:w="7757" w:type="dxa"/>
            <w:gridSpan w:val="2"/>
            <w:shd w:val="clear" w:color="auto" w:fill="auto"/>
          </w:tcPr>
          <w:p w:rsidR="00101ECD" w:rsidRPr="004A5515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101ECD" w:rsidRPr="004A5515" w:rsidTr="003C0D47">
        <w:tc>
          <w:tcPr>
            <w:tcW w:w="7757" w:type="dxa"/>
            <w:gridSpan w:val="2"/>
            <w:shd w:val="clear" w:color="auto" w:fill="auto"/>
          </w:tcPr>
          <w:p w:rsidR="00101ECD" w:rsidRDefault="00101ECD" w:rsidP="00A701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ab/>
            </w:r>
            <w:r w:rsidRPr="004A5515">
              <w:t xml:space="preserve">Referenznummer: </w:t>
            </w:r>
            <w:r w:rsidRPr="004A551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Pr="004A5515">
              <w:instrText xml:space="preserve"> FORMTEXT </w:instrText>
            </w:r>
            <w:r w:rsidRPr="004A5515">
              <w:fldChar w:fldCharType="separate"/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rPr>
                <w:noProof/>
              </w:rPr>
              <w:t> </w:t>
            </w:r>
            <w:r w:rsidRPr="004A5515">
              <w:fldChar w:fldCharType="end"/>
            </w:r>
            <w:bookmarkEnd w:id="4"/>
          </w:p>
          <w:p w:rsidR="000955BA" w:rsidRPr="004A5515" w:rsidRDefault="000955BA" w:rsidP="000355D4">
            <w:pPr>
              <w:spacing w:line="240" w:lineRule="atLeast"/>
              <w:ind w:left="284"/>
            </w:pPr>
          </w:p>
        </w:tc>
      </w:tr>
    </w:tbl>
    <w:p w:rsidR="00101ECD" w:rsidRDefault="00101ECD" w:rsidP="007225CE">
      <w:pPr>
        <w:tabs>
          <w:tab w:val="left" w:pos="284"/>
        </w:tabs>
      </w:pPr>
    </w:p>
    <w:p w:rsidR="0020486F" w:rsidRDefault="00EF00E0" w:rsidP="00EF00E0">
      <w:pPr>
        <w:pStyle w:val="berschrift1"/>
        <w:tabs>
          <w:tab w:val="clear" w:pos="-142"/>
          <w:tab w:val="left" w:pos="284"/>
        </w:tabs>
      </w:pPr>
      <w:r>
        <w:tab/>
      </w:r>
      <w:r w:rsidR="0020486F">
        <w:t xml:space="preserve">4 </w:t>
      </w:r>
      <w:r w:rsidR="0020486F">
        <w:tab/>
        <w:t xml:space="preserve">Betroffene internationale Eintragung(en) </w:t>
      </w:r>
    </w:p>
    <w:p w:rsidR="000D17A7" w:rsidRDefault="00404E91" w:rsidP="00404E91">
      <w:pPr>
        <w:tabs>
          <w:tab w:val="left" w:pos="284"/>
        </w:tabs>
        <w:rPr>
          <w:i/>
          <w:snapToGrid w:val="0"/>
          <w:lang w:eastAsia="de-DE"/>
        </w:rPr>
      </w:pPr>
      <w:r>
        <w:rPr>
          <w:b/>
          <w:i/>
          <w:snapToGrid w:val="0"/>
          <w:lang w:eastAsia="de-DE"/>
        </w:rPr>
        <w:tab/>
      </w:r>
      <w:r w:rsidR="0020486F">
        <w:rPr>
          <w:b/>
          <w:i/>
          <w:snapToGrid w:val="0"/>
          <w:lang w:eastAsia="de-DE"/>
        </w:rPr>
        <w:t xml:space="preserve">Anmerkung: </w:t>
      </w:r>
      <w:r w:rsidR="0020486F">
        <w:rPr>
          <w:i/>
          <w:snapToGrid w:val="0"/>
          <w:lang w:eastAsia="de-DE"/>
        </w:rPr>
        <w:t xml:space="preserve">Wenn mehrere internationale Eintragungen betroffen sind, müssen alle im Namen </w:t>
      </w:r>
    </w:p>
    <w:p w:rsidR="0020486F" w:rsidRDefault="000D17A7" w:rsidP="00404E91">
      <w:pPr>
        <w:tabs>
          <w:tab w:val="left" w:pos="284"/>
        </w:tabs>
        <w:rPr>
          <w:i/>
          <w:snapToGrid w:val="0"/>
          <w:lang w:eastAsia="de-DE"/>
        </w:rPr>
      </w:pPr>
      <w:r>
        <w:rPr>
          <w:i/>
          <w:snapToGrid w:val="0"/>
          <w:lang w:eastAsia="de-DE"/>
        </w:rPr>
        <w:tab/>
      </w:r>
      <w:r w:rsidR="0020486F">
        <w:rPr>
          <w:i/>
          <w:snapToGrid w:val="0"/>
          <w:lang w:eastAsia="de-DE"/>
        </w:rPr>
        <w:t>des/der gleichen Markeninhabers/in eingetragen sein.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284"/>
        </w:trPr>
        <w:tc>
          <w:tcPr>
            <w:tcW w:w="7908" w:type="dxa"/>
          </w:tcPr>
          <w:p w:rsidR="0020486F" w:rsidRDefault="00404E91" w:rsidP="00404E91">
            <w:pPr>
              <w:tabs>
                <w:tab w:val="left" w:pos="283"/>
              </w:tabs>
            </w:pPr>
            <w:bookmarkStart w:id="5" w:name="Text3"/>
            <w:r>
              <w:tab/>
            </w:r>
            <w:r w:rsidR="0020486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  <w:bookmarkEnd w:id="5"/>
          </w:p>
        </w:tc>
      </w:tr>
    </w:tbl>
    <w:p w:rsidR="0020486F" w:rsidRDefault="0020486F"/>
    <w:p w:rsidR="0020486F" w:rsidRDefault="0020486F" w:rsidP="00EF00E0">
      <w:pPr>
        <w:pStyle w:val="berschrift1"/>
        <w:tabs>
          <w:tab w:val="clear" w:pos="-142"/>
          <w:tab w:val="left" w:pos="284"/>
        </w:tabs>
        <w:rPr>
          <w:b w:val="0"/>
        </w:rPr>
      </w:pPr>
      <w:r>
        <w:tab/>
        <w:t>5</w:t>
      </w:r>
      <w:r>
        <w:tab/>
        <w:t xml:space="preserve">Markeninhaber/in </w:t>
      </w:r>
      <w:r>
        <w:rPr>
          <w:b w:val="0"/>
        </w:rPr>
        <w:t xml:space="preserve">(wie im Internationalen Register eingetragen) </w:t>
      </w:r>
    </w:p>
    <w:p w:rsidR="0020486F" w:rsidRDefault="00404E91" w:rsidP="00404E91">
      <w:pPr>
        <w:pStyle w:val="Fuzeile"/>
        <w:tabs>
          <w:tab w:val="clear" w:pos="4536"/>
          <w:tab w:val="clear" w:pos="9072"/>
          <w:tab w:val="left" w:pos="284"/>
        </w:tabs>
      </w:pPr>
      <w:r>
        <w:tab/>
      </w:r>
      <w:r w:rsidR="0020486F">
        <w:t>Vorname, 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418"/>
        </w:trPr>
        <w:tc>
          <w:tcPr>
            <w:tcW w:w="7908" w:type="dxa"/>
          </w:tcPr>
          <w:p w:rsidR="0020486F" w:rsidRDefault="00404E91" w:rsidP="00404E91">
            <w:pPr>
              <w:tabs>
                <w:tab w:val="left" w:pos="292"/>
              </w:tabs>
            </w:pPr>
            <w:bookmarkStart w:id="6" w:name="Text8"/>
            <w:r>
              <w:tab/>
            </w:r>
            <w:r w:rsidR="0020486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  <w:bookmarkEnd w:id="6"/>
          </w:p>
        </w:tc>
      </w:tr>
    </w:tbl>
    <w:p w:rsidR="0020486F" w:rsidRDefault="0020486F" w:rsidP="00EF00E0">
      <w:pPr>
        <w:pStyle w:val="berschrift1"/>
        <w:tabs>
          <w:tab w:val="clear" w:pos="-142"/>
          <w:tab w:val="left" w:pos="284"/>
        </w:tabs>
      </w:pPr>
      <w:r>
        <w:tab/>
        <w:t>6</w:t>
      </w:r>
      <w:r>
        <w:tab/>
        <w:t>Vertreter/in des Markeninhabers oder der Markeninhaberin</w:t>
      </w:r>
    </w:p>
    <w:p w:rsidR="0020486F" w:rsidRDefault="007E78AF" w:rsidP="00404E91">
      <w:pPr>
        <w:tabs>
          <w:tab w:val="left" w:pos="28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0.65pt;margin-top:38.45pt;width:24.3pt;height:92.25pt;z-index:251657728" stroked="f">
            <v:textbox style="layout-flow:vertical;mso-layout-flow-alt:bottom-to-top">
              <w:txbxContent>
                <w:p w:rsidR="008E4E7C" w:rsidRDefault="008E4E7C">
                  <w:pPr>
                    <w:rPr>
                      <w:sz w:val="12"/>
                      <w:lang w:val="fr-CH"/>
                    </w:rPr>
                  </w:pPr>
                  <w:r>
                    <w:rPr>
                      <w:sz w:val="12"/>
                      <w:lang w:val="fr-CH"/>
                    </w:rPr>
                    <w:t>MA_F_LizenzIR_D_</w:t>
                  </w:r>
                  <w:r w:rsidR="000D17A7">
                    <w:rPr>
                      <w:sz w:val="12"/>
                      <w:lang w:val="fr-CH"/>
                    </w:rPr>
                    <w:t>012020</w:t>
                  </w:r>
                </w:p>
              </w:txbxContent>
            </v:textbox>
          </v:shape>
        </w:pict>
      </w:r>
      <w:r w:rsidR="00404E91">
        <w:tab/>
      </w:r>
      <w:r w:rsidR="0020486F">
        <w:t xml:space="preserve">Vorname, Name bzw. Firma, Adresse, PLZ/Ort 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418"/>
        </w:trPr>
        <w:tc>
          <w:tcPr>
            <w:tcW w:w="7908" w:type="dxa"/>
          </w:tcPr>
          <w:p w:rsidR="0020486F" w:rsidRDefault="00404E91" w:rsidP="00404E91">
            <w:pPr>
              <w:tabs>
                <w:tab w:val="left" w:pos="274"/>
              </w:tabs>
            </w:pPr>
            <w:bookmarkStart w:id="7" w:name="Text7"/>
            <w:r>
              <w:tab/>
            </w:r>
            <w:r w:rsidR="0020486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  <w:bookmarkEnd w:id="7"/>
          </w:p>
        </w:tc>
      </w:tr>
    </w:tbl>
    <w:p w:rsidR="0020486F" w:rsidRDefault="00404E91" w:rsidP="00404E91">
      <w:pPr>
        <w:tabs>
          <w:tab w:val="left" w:pos="284"/>
        </w:tabs>
      </w:pPr>
      <w:r>
        <w:tab/>
      </w:r>
      <w:r w:rsidR="0020486F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5"/>
      <w:r w:rsidR="0020486F">
        <w:instrText xml:space="preserve"> FORMCHECKBOX </w:instrText>
      </w:r>
      <w:r w:rsidR="007E78AF">
        <w:fldChar w:fldCharType="separate"/>
      </w:r>
      <w:r w:rsidR="0020486F">
        <w:fldChar w:fldCharType="end"/>
      </w:r>
      <w:bookmarkEnd w:id="8"/>
      <w:r w:rsidR="0020486F">
        <w:t xml:space="preserve"> Der/die Vertreter/in muss im internationalen Register eingetragen sein.</w:t>
      </w:r>
    </w:p>
    <w:p w:rsidR="00404E91" w:rsidRDefault="00404E91" w:rsidP="00EF00E0">
      <w:pPr>
        <w:pStyle w:val="berschrift1"/>
        <w:numPr>
          <w:ilvl w:val="0"/>
          <w:numId w:val="1"/>
        </w:numPr>
        <w:tabs>
          <w:tab w:val="clear" w:pos="-142"/>
          <w:tab w:val="clear" w:pos="360"/>
          <w:tab w:val="left" w:pos="284"/>
          <w:tab w:val="num" w:pos="927"/>
        </w:tabs>
        <w:ind w:left="567" w:hanging="567"/>
        <w:sectPr w:rsidR="00404E91" w:rsidSect="00F86962">
          <w:headerReference w:type="first" r:id="rId7"/>
          <w:footerReference w:type="first" r:id="rId8"/>
          <w:pgSz w:w="11907" w:h="16840" w:code="9"/>
          <w:pgMar w:top="2381" w:right="567" w:bottom="1134" w:left="1418" w:header="425" w:footer="567" w:gutter="0"/>
          <w:cols w:space="720"/>
          <w:titlePg/>
        </w:sectPr>
      </w:pPr>
    </w:p>
    <w:p w:rsidR="0020486F" w:rsidRDefault="0020486F" w:rsidP="00EF00E0">
      <w:pPr>
        <w:pStyle w:val="berschrift1"/>
        <w:numPr>
          <w:ilvl w:val="0"/>
          <w:numId w:val="1"/>
        </w:numPr>
        <w:tabs>
          <w:tab w:val="clear" w:pos="-142"/>
          <w:tab w:val="clear" w:pos="360"/>
          <w:tab w:val="left" w:pos="284"/>
          <w:tab w:val="num" w:pos="927"/>
        </w:tabs>
        <w:ind w:left="567" w:hanging="567"/>
      </w:pPr>
      <w:r>
        <w:lastRenderedPageBreak/>
        <w:t>Betroffene Vertragsparteien</w:t>
      </w:r>
    </w:p>
    <w:p w:rsidR="0020486F" w:rsidRDefault="0020486F" w:rsidP="00404E91">
      <w:pPr>
        <w:tabs>
          <w:tab w:val="left" w:pos="284"/>
        </w:tabs>
        <w:ind w:left="284"/>
        <w:rPr>
          <w:i/>
        </w:rPr>
      </w:pPr>
      <w:r>
        <w:rPr>
          <w:b/>
          <w:i/>
        </w:rPr>
        <w:t xml:space="preserve">Hinweis: </w:t>
      </w:r>
      <w:r>
        <w:rPr>
          <w:i/>
        </w:rPr>
        <w:t>Die Eintragung von Lizenzen im Internationalen Register ist für die folgenden benannten Vertragsparteien nicht möglich</w:t>
      </w:r>
      <w:r>
        <w:rPr>
          <w:b/>
          <w:i/>
        </w:rPr>
        <w:t xml:space="preserve"> </w:t>
      </w:r>
      <w:r>
        <w:rPr>
          <w:i/>
        </w:rPr>
        <w:t xml:space="preserve">(Regeln 20bis.6)a) und 20bis.6)b) der Gemeinsamen Ausführungsordnung): </w:t>
      </w:r>
      <w:r>
        <w:rPr>
          <w:b/>
          <w:i/>
        </w:rPr>
        <w:t xml:space="preserve">Australien, China, Deutschland, Georgien, </w:t>
      </w:r>
      <w:r w:rsidR="00404E91">
        <w:rPr>
          <w:b/>
          <w:i/>
        </w:rPr>
        <w:t xml:space="preserve">Griechenland, </w:t>
      </w:r>
      <w:r w:rsidR="00157D83">
        <w:rPr>
          <w:b/>
          <w:i/>
        </w:rPr>
        <w:t xml:space="preserve">Indien, </w:t>
      </w:r>
      <w:r w:rsidR="00404E91">
        <w:rPr>
          <w:b/>
          <w:i/>
        </w:rPr>
        <w:t xml:space="preserve">Japan, Kirgistan, </w:t>
      </w:r>
      <w:r w:rsidR="00157D83">
        <w:rPr>
          <w:b/>
          <w:i/>
        </w:rPr>
        <w:t xml:space="preserve">Kolumbien, </w:t>
      </w:r>
      <w:r>
        <w:rPr>
          <w:b/>
          <w:i/>
        </w:rPr>
        <w:t xml:space="preserve">Litauen, </w:t>
      </w:r>
      <w:r w:rsidR="00157D83">
        <w:rPr>
          <w:b/>
          <w:i/>
        </w:rPr>
        <w:t xml:space="preserve">Mexiko, Neuseeland, </w:t>
      </w:r>
      <w:r>
        <w:rPr>
          <w:b/>
          <w:i/>
        </w:rPr>
        <w:t>Republik Korea, Republik Moldawien, Russische Föderation und Singapur</w:t>
      </w:r>
      <w:r>
        <w:rPr>
          <w:i/>
        </w:rPr>
        <w:t xml:space="preserve">. </w:t>
      </w:r>
    </w:p>
    <w:p w:rsidR="0020486F" w:rsidRDefault="0020486F" w:rsidP="00404E91">
      <w:pPr>
        <w:tabs>
          <w:tab w:val="left" w:pos="284"/>
        </w:tabs>
      </w:pPr>
    </w:p>
    <w:p w:rsidR="0020486F" w:rsidRDefault="00404E91" w:rsidP="00404E91">
      <w:pPr>
        <w:tabs>
          <w:tab w:val="left" w:pos="284"/>
        </w:tabs>
      </w:pPr>
      <w:r>
        <w:tab/>
      </w:r>
      <w:r w:rsidR="0020486F">
        <w:t>a) Vertragsparteien, für welche die Lizenz erteilt wird (</w:t>
      </w:r>
      <w:r w:rsidR="0020486F">
        <w:rPr>
          <w:b/>
        </w:rPr>
        <w:t>nur ein Feld ankreuzen</w:t>
      </w:r>
      <w:r w:rsidR="0020486F">
        <w:t>):</w:t>
      </w:r>
    </w:p>
    <w:p w:rsidR="0020486F" w:rsidRDefault="00404E91" w:rsidP="00404E91">
      <w:pPr>
        <w:tabs>
          <w:tab w:val="left" w:pos="284"/>
        </w:tabs>
      </w:pPr>
      <w:bookmarkStart w:id="9" w:name="Kontrollkästchen14"/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bookmarkEnd w:id="9"/>
      <w:r w:rsidR="0020486F">
        <w:t xml:space="preserve"> Die Lizenz soll für alle benannten Vertragsparteien für jede in Rubrik 3 erwähnte internationale </w:t>
      </w:r>
      <w:r>
        <w:tab/>
      </w:r>
      <w:r w:rsidR="0020486F">
        <w:t>Eintragung eingetragen werden.</w:t>
      </w:r>
    </w:p>
    <w:p w:rsidR="0020486F" w:rsidRDefault="0020486F" w:rsidP="00404E91">
      <w:pPr>
        <w:tabs>
          <w:tab w:val="left" w:pos="284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701"/>
        </w:trPr>
        <w:tc>
          <w:tcPr>
            <w:tcW w:w="7908" w:type="dxa"/>
          </w:tcPr>
          <w:p w:rsidR="0020486F" w:rsidRDefault="00404E91" w:rsidP="00404E91">
            <w:pPr>
              <w:tabs>
                <w:tab w:val="left" w:pos="284"/>
              </w:tabs>
            </w:pPr>
            <w:r>
              <w:rPr>
                <w:sz w:val="20"/>
              </w:rPr>
              <w:tab/>
            </w:r>
            <w:r w:rsidR="002048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486F">
              <w:rPr>
                <w:sz w:val="20"/>
              </w:rPr>
              <w:instrText xml:space="preserve"> FORMCHECKBOX </w:instrText>
            </w:r>
            <w:r w:rsidR="007E78AF">
              <w:rPr>
                <w:sz w:val="20"/>
              </w:rPr>
            </w:r>
            <w:r w:rsidR="007E78AF">
              <w:rPr>
                <w:sz w:val="20"/>
              </w:rPr>
              <w:fldChar w:fldCharType="separate"/>
            </w:r>
            <w:r w:rsidR="0020486F">
              <w:rPr>
                <w:sz w:val="20"/>
              </w:rPr>
              <w:fldChar w:fldCharType="end"/>
            </w:r>
            <w:r w:rsidR="0020486F">
              <w:t xml:space="preserve"> Die Lizenz soll für die folgenden benannten Vertragsparteien eingetragen werden (diese Parteien sind </w:t>
            </w:r>
            <w:r>
              <w:tab/>
            </w:r>
            <w:r w:rsidR="0020486F">
              <w:t>für alle in Rubrik 3 erwähnten internationalen Eintragungen gleich):</w:t>
            </w:r>
            <w:r w:rsidR="0020486F">
              <w:br/>
            </w:r>
            <w:bookmarkStart w:id="10" w:name="Text10"/>
            <w:r>
              <w:tab/>
            </w:r>
            <w:r w:rsidR="0020486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  <w:bookmarkEnd w:id="10"/>
          </w:p>
        </w:tc>
      </w:tr>
    </w:tbl>
    <w:p w:rsidR="0020486F" w:rsidRDefault="0020486F" w:rsidP="00404E91">
      <w:pPr>
        <w:tabs>
          <w:tab w:val="left" w:pos="284"/>
        </w:tabs>
        <w:ind w:right="176"/>
        <w:jc w:val="both"/>
        <w:rPr>
          <w:b/>
          <w:caps/>
          <w:u w:val="single"/>
        </w:rPr>
      </w:pPr>
    </w:p>
    <w:p w:rsidR="0020486F" w:rsidRDefault="00404E91" w:rsidP="00404E91">
      <w:pPr>
        <w:tabs>
          <w:tab w:val="left" w:pos="284"/>
        </w:tabs>
        <w:ind w:right="176"/>
        <w:jc w:val="both"/>
      </w:pPr>
      <w:r>
        <w:tab/>
      </w:r>
      <w:r w:rsidR="0020486F">
        <w:t>b) Etwaige territoriale Einschränkung:</w:t>
      </w:r>
    </w:p>
    <w:p w:rsidR="0020486F" w:rsidRDefault="00404E91" w:rsidP="00404E91">
      <w:pPr>
        <w:tabs>
          <w:tab w:val="left" w:pos="284"/>
        </w:tabs>
        <w:jc w:val="both"/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Die Lizenz betrifft nur einen Teil (unten angeben) des Gebiets der folgenden Vertragspartei(en) </w:t>
      </w:r>
      <w:r>
        <w:tab/>
      </w:r>
      <w:r w:rsidR="0020486F">
        <w:t>(dieses Gebiet ist für alle in Rubrik 3 aufgeführten internationalen Eintragungen gleich):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418"/>
        </w:trPr>
        <w:tc>
          <w:tcPr>
            <w:tcW w:w="7908" w:type="dxa"/>
          </w:tcPr>
          <w:p w:rsidR="0020486F" w:rsidRDefault="00404E91" w:rsidP="00404E91">
            <w:pPr>
              <w:tabs>
                <w:tab w:val="left" w:pos="284"/>
              </w:tabs>
            </w:pPr>
            <w:r>
              <w:tab/>
            </w:r>
            <w:r w:rsidR="002048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</w:p>
        </w:tc>
      </w:tr>
    </w:tbl>
    <w:p w:rsidR="0020486F" w:rsidRDefault="00404E91" w:rsidP="00404E91">
      <w:pPr>
        <w:tabs>
          <w:tab w:val="left" w:pos="284"/>
        </w:tabs>
        <w:ind w:left="284" w:hanging="284"/>
        <w:rPr>
          <w:snapToGrid w:val="0"/>
          <w:lang w:eastAsia="de-DE"/>
        </w:rPr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Fortsetzung der Liste auf separatem Blatt</w:t>
      </w:r>
    </w:p>
    <w:p w:rsidR="0020486F" w:rsidRDefault="0020486F" w:rsidP="00404E91">
      <w:pPr>
        <w:pStyle w:val="Fuzeile"/>
        <w:tabs>
          <w:tab w:val="clear" w:pos="4536"/>
          <w:tab w:val="clear" w:pos="9072"/>
          <w:tab w:val="left" w:pos="284"/>
        </w:tabs>
      </w:pPr>
    </w:p>
    <w:p w:rsidR="0020486F" w:rsidRDefault="0020486F" w:rsidP="00EF00E0">
      <w:pPr>
        <w:pStyle w:val="berschrift1"/>
        <w:tabs>
          <w:tab w:val="clear" w:pos="-142"/>
          <w:tab w:val="left" w:pos="284"/>
        </w:tabs>
        <w:rPr>
          <w:b w:val="0"/>
        </w:rPr>
      </w:pPr>
      <w:r>
        <w:tab/>
        <w:t>8</w:t>
      </w:r>
      <w:r>
        <w:tab/>
        <w:t xml:space="preserve">Waren und Dienstleistungen, </w:t>
      </w:r>
      <w:r>
        <w:rPr>
          <w:b w:val="0"/>
        </w:rPr>
        <w:t>für welche die Lizenz erteilt wird</w:t>
      </w:r>
      <w:r>
        <w:t xml:space="preserve"> (nur ein Feld ankreuzen)</w:t>
      </w:r>
      <w:r>
        <w:rPr>
          <w:b w:val="0"/>
        </w:rPr>
        <w:t>:</w:t>
      </w:r>
    </w:p>
    <w:p w:rsidR="0020486F" w:rsidRDefault="0020486F" w:rsidP="00D5799B">
      <w:pPr>
        <w:pStyle w:val="Fuzeile"/>
        <w:tabs>
          <w:tab w:val="clear" w:pos="4536"/>
          <w:tab w:val="clear" w:pos="9072"/>
          <w:tab w:val="left" w:pos="284"/>
        </w:tabs>
      </w:pPr>
    </w:p>
    <w:p w:rsidR="0020486F" w:rsidRDefault="00D5799B" w:rsidP="00D5799B">
      <w:pPr>
        <w:tabs>
          <w:tab w:val="left" w:pos="284"/>
        </w:tabs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Die Lizenz soll für </w:t>
      </w:r>
      <w:r w:rsidR="0020486F">
        <w:rPr>
          <w:b/>
        </w:rPr>
        <w:t>alle</w:t>
      </w:r>
      <w:r w:rsidR="0020486F">
        <w:t xml:space="preserve"> Waren und Dienstleistungen eingetragen werden, welche von der/den in </w:t>
      </w:r>
      <w:r>
        <w:tab/>
      </w:r>
      <w:r w:rsidR="0020486F">
        <w:t>Rubrik 3 aufgeführten internationalen Registrierung/en abgedeckt sind.</w:t>
      </w:r>
    </w:p>
    <w:p w:rsidR="0020486F" w:rsidRDefault="0020486F" w:rsidP="00D5799B">
      <w:pPr>
        <w:tabs>
          <w:tab w:val="left" w:pos="284"/>
        </w:tabs>
      </w:pPr>
    </w:p>
    <w:p w:rsidR="0020486F" w:rsidRDefault="00D5799B" w:rsidP="00D5799B">
      <w:pPr>
        <w:tabs>
          <w:tab w:val="left" w:pos="284"/>
        </w:tabs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Die Lizenz soll </w:t>
      </w:r>
      <w:r w:rsidR="0020486F">
        <w:rPr>
          <w:b/>
        </w:rPr>
        <w:t>nur für einen Teil</w:t>
      </w:r>
      <w:r w:rsidR="0020486F">
        <w:t xml:space="preserve"> (unten angeben) der Waren und Dienstleistungen eingetragen </w:t>
      </w:r>
      <w:r>
        <w:tab/>
      </w:r>
      <w:r w:rsidR="0020486F">
        <w:t xml:space="preserve">werden, welche von der/den in Rubrik 3 aufgeführten internationalen Registrierung/en abgedeckt sind </w:t>
      </w:r>
      <w:r>
        <w:tab/>
      </w:r>
      <w:r w:rsidR="0020486F">
        <w:t xml:space="preserve">(diese Waren und Dienstleistungen sind für alle in Rubrik 3 aufgeführten internationalen Eintragungen </w:t>
      </w:r>
      <w:r>
        <w:tab/>
      </w:r>
      <w:r w:rsidR="0020486F">
        <w:t>gleich).</w:t>
      </w:r>
    </w:p>
    <w:tbl>
      <w:tblPr>
        <w:tblW w:w="8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9"/>
      </w:tblGrid>
      <w:tr w:rsidR="0020486F" w:rsidTr="00157D83">
        <w:trPr>
          <w:trHeight w:hRule="exact" w:val="3989"/>
        </w:trPr>
        <w:tc>
          <w:tcPr>
            <w:tcW w:w="8479" w:type="dxa"/>
          </w:tcPr>
          <w:p w:rsidR="0020486F" w:rsidRDefault="00D5799B" w:rsidP="00D5799B">
            <w:pPr>
              <w:tabs>
                <w:tab w:val="left" w:pos="284"/>
              </w:tabs>
            </w:pPr>
            <w:r>
              <w:tab/>
            </w:r>
            <w:r w:rsidR="0020486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</w:p>
        </w:tc>
      </w:tr>
    </w:tbl>
    <w:p w:rsidR="0020486F" w:rsidRDefault="00D5799B" w:rsidP="00D5799B">
      <w:pPr>
        <w:tabs>
          <w:tab w:val="left" w:pos="284"/>
        </w:tabs>
        <w:ind w:left="284" w:hanging="284"/>
        <w:rPr>
          <w:snapToGrid w:val="0"/>
          <w:lang w:eastAsia="de-DE"/>
        </w:rPr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Fortsetzung der Liste auf separatem Blatt</w:t>
      </w:r>
    </w:p>
    <w:p w:rsidR="00C60A97" w:rsidRDefault="00C60A97" w:rsidP="00EF00E0">
      <w:pPr>
        <w:pStyle w:val="berschrift1"/>
        <w:tabs>
          <w:tab w:val="clear" w:pos="-142"/>
          <w:tab w:val="left" w:pos="284"/>
        </w:tabs>
        <w:sectPr w:rsidR="00C60A97" w:rsidSect="00660D2B">
          <w:headerReference w:type="first" r:id="rId9"/>
          <w:pgSz w:w="11907" w:h="16840" w:code="9"/>
          <w:pgMar w:top="1985" w:right="2948" w:bottom="1134" w:left="1418" w:header="425" w:footer="567" w:gutter="0"/>
          <w:cols w:space="720"/>
          <w:titlePg/>
        </w:sectPr>
      </w:pPr>
    </w:p>
    <w:p w:rsidR="0020486F" w:rsidRDefault="0020486F" w:rsidP="00EF00E0">
      <w:pPr>
        <w:pStyle w:val="berschrift1"/>
        <w:tabs>
          <w:tab w:val="clear" w:pos="-142"/>
          <w:tab w:val="left" w:pos="284"/>
        </w:tabs>
        <w:rPr>
          <w:b w:val="0"/>
        </w:rPr>
      </w:pPr>
      <w:r>
        <w:lastRenderedPageBreak/>
        <w:tab/>
        <w:t>9</w:t>
      </w:r>
      <w:r>
        <w:tab/>
        <w:t>Verschiedene Angaben</w:t>
      </w:r>
      <w:r>
        <w:rPr>
          <w:b w:val="0"/>
        </w:rPr>
        <w:t xml:space="preserve"> (fakultativ):</w:t>
      </w:r>
    </w:p>
    <w:p w:rsidR="0020486F" w:rsidRDefault="0020486F">
      <w:pPr>
        <w:pStyle w:val="Fuzeile"/>
        <w:tabs>
          <w:tab w:val="clear" w:pos="4536"/>
          <w:tab w:val="clear" w:pos="9072"/>
        </w:tabs>
      </w:pPr>
    </w:p>
    <w:p w:rsidR="0020486F" w:rsidRDefault="00D5799B" w:rsidP="00D5799B">
      <w:pPr>
        <w:tabs>
          <w:tab w:val="left" w:pos="284"/>
        </w:tabs>
      </w:pPr>
      <w:r>
        <w:tab/>
      </w:r>
      <w:r w:rsidR="0020486F">
        <w:t xml:space="preserve">a) Angaben betreffend den/die Lizenznehmer/in (gemäss den Anforderungen bestimmter </w:t>
      </w:r>
      <w:r>
        <w:tab/>
      </w:r>
      <w:r w:rsidR="0020486F">
        <w:t>Vertragsparteien):</w:t>
      </w:r>
    </w:p>
    <w:p w:rsidR="0020486F" w:rsidRDefault="00D5799B" w:rsidP="00D5799B">
      <w:pPr>
        <w:tabs>
          <w:tab w:val="left" w:pos="284"/>
        </w:tabs>
      </w:pPr>
      <w:r>
        <w:tab/>
      </w:r>
      <w:r w:rsidR="0020486F">
        <w:t xml:space="preserve">(i) Wenn der/die Lizenznehmer/in eine </w:t>
      </w:r>
      <w:r w:rsidR="0020486F">
        <w:rPr>
          <w:b/>
        </w:rPr>
        <w:t>natürliche Person</w:t>
      </w:r>
      <w:r w:rsidR="0020486F">
        <w:t xml:space="preserve"> ist, Staatsbürgerschaft des/der </w:t>
      </w:r>
      <w:r>
        <w:tab/>
      </w:r>
      <w:r w:rsidR="0020486F">
        <w:t xml:space="preserve">Lizenznehmers/in: </w:t>
      </w:r>
      <w:r w:rsidR="0020486F"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0486F">
        <w:instrText xml:space="preserve"> FORMTEXT </w:instrText>
      </w:r>
      <w:r w:rsidR="0020486F">
        <w:fldChar w:fldCharType="separate"/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fldChar w:fldCharType="end"/>
      </w:r>
    </w:p>
    <w:p w:rsidR="0020486F" w:rsidRDefault="00D5799B" w:rsidP="00D5799B">
      <w:pPr>
        <w:tabs>
          <w:tab w:val="left" w:pos="284"/>
        </w:tabs>
      </w:pPr>
      <w:r>
        <w:tab/>
      </w:r>
      <w:r w:rsidR="0020486F">
        <w:t xml:space="preserve">(ii) Wenn der/die Lizenznehmer/in eine </w:t>
      </w:r>
      <w:r w:rsidR="0020486F">
        <w:rPr>
          <w:b/>
        </w:rPr>
        <w:t>juristische Person</w:t>
      </w:r>
      <w:r w:rsidR="0020486F">
        <w:t xml:space="preserve"> ist:</w:t>
      </w:r>
    </w:p>
    <w:p w:rsidR="0020486F" w:rsidRDefault="00D5799B" w:rsidP="00D5799B">
      <w:pPr>
        <w:tabs>
          <w:tab w:val="left" w:pos="284"/>
        </w:tabs>
      </w:pPr>
      <w:r>
        <w:tab/>
      </w:r>
      <w:r w:rsidR="0020486F">
        <w:t xml:space="preserve">- Rechtsform der juristischen Person: </w:t>
      </w:r>
      <w:r w:rsidR="0020486F"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0486F">
        <w:instrText xml:space="preserve"> FORMTEXT </w:instrText>
      </w:r>
      <w:r w:rsidR="0020486F">
        <w:fldChar w:fldCharType="separate"/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fldChar w:fldCharType="end"/>
      </w:r>
    </w:p>
    <w:p w:rsidR="0020486F" w:rsidRDefault="00D5799B" w:rsidP="00D5799B">
      <w:pPr>
        <w:tabs>
          <w:tab w:val="left" w:pos="284"/>
        </w:tabs>
      </w:pPr>
      <w:r>
        <w:tab/>
      </w:r>
      <w:r w:rsidR="0020486F">
        <w:t xml:space="preserve">- Staat und gegebenenfalls Gebiet des Staates, dessen Gesetzgebung den Rahmen für die Gründung </w:t>
      </w:r>
      <w:r>
        <w:tab/>
      </w:r>
      <w:r w:rsidR="0020486F">
        <w:t xml:space="preserve">der juristischen Person bildete: </w:t>
      </w:r>
      <w:r w:rsidR="0020486F"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0486F">
        <w:instrText xml:space="preserve"> FORMTEXT </w:instrText>
      </w:r>
      <w:r w:rsidR="0020486F">
        <w:fldChar w:fldCharType="separate"/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rPr>
          <w:noProof/>
        </w:rPr>
        <w:t> </w:t>
      </w:r>
      <w:r w:rsidR="0020486F">
        <w:fldChar w:fldCharType="end"/>
      </w:r>
    </w:p>
    <w:p w:rsidR="0020486F" w:rsidRDefault="0020486F" w:rsidP="00D5799B">
      <w:pPr>
        <w:tabs>
          <w:tab w:val="left" w:pos="284"/>
        </w:tabs>
        <w:rPr>
          <w:sz w:val="20"/>
        </w:rPr>
      </w:pPr>
    </w:p>
    <w:p w:rsidR="0020486F" w:rsidRDefault="00D5799B" w:rsidP="00D5799B">
      <w:pPr>
        <w:tabs>
          <w:tab w:val="left" w:pos="284"/>
        </w:tabs>
      </w:pPr>
      <w:r>
        <w:tab/>
      </w:r>
      <w:r w:rsidR="0020486F">
        <w:t>b) Art der Lizenz</w:t>
      </w:r>
    </w:p>
    <w:p w:rsidR="0020486F" w:rsidRDefault="00D5799B" w:rsidP="00D5799B">
      <w:pPr>
        <w:tabs>
          <w:tab w:val="left" w:pos="284"/>
        </w:tabs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</w:t>
      </w:r>
      <w:r w:rsidR="0020486F">
        <w:rPr>
          <w:b/>
        </w:rPr>
        <w:t>Ausschliessliche Lizenz</w:t>
      </w:r>
      <w:r w:rsidR="0020486F">
        <w:t xml:space="preserve"> (die Lizenz wird nur an einen/eine Lizenznehmer/in erteilt; der/die </w:t>
      </w:r>
      <w:r>
        <w:tab/>
      </w:r>
      <w:r w:rsidR="0020486F">
        <w:t xml:space="preserve">Markeninhaber/in kann von der Marke nicht Gebrauch machen und/oder anderen Personen eine </w:t>
      </w:r>
      <w:r>
        <w:tab/>
      </w:r>
      <w:r w:rsidR="0020486F">
        <w:t xml:space="preserve">Lizenz erteilen) </w:t>
      </w:r>
    </w:p>
    <w:p w:rsidR="0020486F" w:rsidRDefault="0020486F" w:rsidP="00D5799B">
      <w:pPr>
        <w:tabs>
          <w:tab w:val="left" w:pos="284"/>
        </w:tabs>
      </w:pPr>
    </w:p>
    <w:p w:rsidR="0020486F" w:rsidRDefault="00D5799B" w:rsidP="00D5799B">
      <w:pPr>
        <w:tabs>
          <w:tab w:val="left" w:pos="284"/>
        </w:tabs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</w:t>
      </w:r>
      <w:r w:rsidR="0020486F">
        <w:rPr>
          <w:b/>
        </w:rPr>
        <w:t>Alleinlizenz</w:t>
      </w:r>
      <w:r w:rsidR="0020486F">
        <w:t xml:space="preserve"> (die Lizenz wird nur an einen/eine Lizenznehmer/in erteilt; der/die Markeninhaber/in </w:t>
      </w:r>
      <w:r>
        <w:tab/>
      </w:r>
      <w:r w:rsidR="0020486F">
        <w:t>kann die Lizenz keiner anderen Person erteilen, aber er/sie kann von der Marke Gebrauch machen).</w:t>
      </w:r>
    </w:p>
    <w:p w:rsidR="0020486F" w:rsidRDefault="0020486F" w:rsidP="00D5799B">
      <w:pPr>
        <w:tabs>
          <w:tab w:val="left" w:pos="284"/>
        </w:tabs>
      </w:pPr>
    </w:p>
    <w:tbl>
      <w:tblPr>
        <w:tblW w:w="79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20486F" w:rsidTr="008E4E7C">
        <w:trPr>
          <w:trHeight w:hRule="exact" w:val="801"/>
        </w:trPr>
        <w:tc>
          <w:tcPr>
            <w:tcW w:w="7927" w:type="dxa"/>
          </w:tcPr>
          <w:p w:rsidR="0020486F" w:rsidRDefault="00D5799B" w:rsidP="00D5799B">
            <w:pPr>
              <w:tabs>
                <w:tab w:val="left" w:pos="284"/>
              </w:tabs>
            </w:pPr>
            <w:r>
              <w:tab/>
            </w:r>
            <w:r w:rsidR="0020486F">
              <w:t>c) Lizenzdauer:</w:t>
            </w:r>
            <w:r w:rsidR="0020486F">
              <w:rPr>
                <w:sz w:val="20"/>
              </w:rPr>
              <w:t xml:space="preserve"> </w:t>
            </w:r>
            <w:r w:rsidR="002048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</w:p>
        </w:tc>
      </w:tr>
    </w:tbl>
    <w:p w:rsidR="0020486F" w:rsidRPr="00550AD7" w:rsidRDefault="00D5799B" w:rsidP="00D5799B">
      <w:pPr>
        <w:pStyle w:val="berschrift1"/>
        <w:tabs>
          <w:tab w:val="clear" w:pos="-142"/>
          <w:tab w:val="left" w:pos="284"/>
        </w:tabs>
      </w:pPr>
      <w:r w:rsidRPr="00550AD7">
        <w:tab/>
        <w:t>10</w:t>
      </w:r>
      <w:r w:rsidRPr="00550AD7">
        <w:tab/>
        <w:t>Gebühr</w:t>
      </w:r>
      <w:r w:rsidR="000D17A7" w:rsidRPr="00550AD7">
        <w:t>en</w:t>
      </w:r>
      <w:r w:rsidR="0020486F" w:rsidRPr="00550AD7">
        <w:t xml:space="preserve"> (pro Lizenzeintrag und pro Marke)</w:t>
      </w:r>
    </w:p>
    <w:p w:rsidR="0020486F" w:rsidRPr="00550AD7" w:rsidRDefault="00D5799B" w:rsidP="00550AD7">
      <w:pPr>
        <w:tabs>
          <w:tab w:val="left" w:pos="284"/>
        </w:tabs>
        <w:ind w:right="-539"/>
      </w:pPr>
      <w:r w:rsidRPr="00550AD7">
        <w:rPr>
          <w:rFonts w:ascii="HelveticaNeue-Roman" w:hAnsi="HelveticaNeue-Roman"/>
        </w:rPr>
        <w:tab/>
      </w:r>
      <w:r w:rsidR="000D17A7" w:rsidRPr="00550AD7">
        <w:t>Die Gebühren müssen direkt bei der WIPO bezahlt werden (</w:t>
      </w:r>
      <w:hyperlink r:id="rId10" w:history="1">
        <w:r w:rsidR="000D17A7" w:rsidRPr="00550AD7">
          <w:rPr>
            <w:rStyle w:val="Hyperlink"/>
          </w:rPr>
          <w:t>https://wipo.int/finance/en/madrid.html</w:t>
        </w:r>
      </w:hyperlink>
      <w:r w:rsidR="000D17A7" w:rsidRPr="00550AD7">
        <w:t xml:space="preserve">). </w:t>
      </w:r>
    </w:p>
    <w:p w:rsidR="000D17A7" w:rsidRPr="00550AD7" w:rsidRDefault="004909F2" w:rsidP="00550AD7">
      <w:pPr>
        <w:tabs>
          <w:tab w:val="left" w:pos="284"/>
        </w:tabs>
        <w:spacing w:before="120"/>
      </w:pPr>
      <w:r w:rsidRPr="00550AD7">
        <w:tab/>
      </w:r>
      <w:r w:rsidR="000D17A7" w:rsidRPr="00550AD7">
        <w:t xml:space="preserve">Wenn Sie ein Kontokorrent bei der WIPO haben, können Sie die Gebühren diesem Kontokorrent </w:t>
      </w:r>
      <w:r w:rsidRPr="00550AD7">
        <w:tab/>
      </w:r>
      <w:r w:rsidR="000D17A7" w:rsidRPr="00550AD7">
        <w:t>belasten lassen. Geben Sie uns dazu bitte die Kontonummer an:</w:t>
      </w:r>
    </w:p>
    <w:p w:rsidR="000D17A7" w:rsidRPr="00550AD7" w:rsidRDefault="004909F2" w:rsidP="00550AD7">
      <w:pPr>
        <w:tabs>
          <w:tab w:val="left" w:pos="284"/>
          <w:tab w:val="left" w:pos="3119"/>
        </w:tabs>
      </w:pPr>
      <w:r w:rsidRPr="00550AD7">
        <w:tab/>
        <w:t xml:space="preserve">Nr.: </w:t>
      </w:r>
      <w:r w:rsidRPr="00550AD7">
        <w:fldChar w:fldCharType="begin">
          <w:ffData>
            <w:name w:val=""/>
            <w:enabled/>
            <w:calcOnExit w:val="0"/>
            <w:textInput/>
          </w:ffData>
        </w:fldChar>
      </w:r>
      <w:r w:rsidRPr="00550AD7">
        <w:instrText xml:space="preserve"> FORMTEXT </w:instrText>
      </w:r>
      <w:r w:rsidRPr="00550AD7">
        <w:fldChar w:fldCharType="separate"/>
      </w:r>
      <w:bookmarkStart w:id="11" w:name="_GoBack"/>
      <w:r w:rsidRPr="00550AD7">
        <w:t> </w:t>
      </w:r>
      <w:r w:rsidRPr="00550AD7">
        <w:t> </w:t>
      </w:r>
      <w:r w:rsidRPr="00550AD7">
        <w:t> </w:t>
      </w:r>
      <w:r w:rsidRPr="00550AD7">
        <w:t> </w:t>
      </w:r>
      <w:r w:rsidRPr="00550AD7">
        <w:t> </w:t>
      </w:r>
      <w:bookmarkEnd w:id="11"/>
      <w:r w:rsidRPr="00550AD7">
        <w:fldChar w:fldCharType="end"/>
      </w:r>
      <w:r w:rsidR="001E77CF" w:rsidRPr="00550AD7">
        <w:tab/>
      </w:r>
      <w:r w:rsidRPr="00550AD7">
        <w:t xml:space="preserve">Inhaber: </w:t>
      </w:r>
      <w:r w:rsidRPr="00550AD7">
        <w:fldChar w:fldCharType="begin">
          <w:ffData>
            <w:name w:val=""/>
            <w:enabled/>
            <w:calcOnExit w:val="0"/>
            <w:textInput/>
          </w:ffData>
        </w:fldChar>
      </w:r>
      <w:r w:rsidRPr="00550AD7">
        <w:instrText xml:space="preserve"> FORMTEXT </w:instrText>
      </w:r>
      <w:r w:rsidRPr="00550AD7">
        <w:fldChar w:fldCharType="separate"/>
      </w:r>
      <w:r w:rsidRPr="00550AD7">
        <w:t> </w:t>
      </w:r>
      <w:r w:rsidRPr="00550AD7">
        <w:t> </w:t>
      </w:r>
      <w:r w:rsidRPr="00550AD7">
        <w:t> </w:t>
      </w:r>
      <w:r w:rsidRPr="00550AD7">
        <w:t> </w:t>
      </w:r>
      <w:r w:rsidRPr="00550AD7">
        <w:t> </w:t>
      </w:r>
      <w:r w:rsidRPr="00550AD7">
        <w:fldChar w:fldCharType="end"/>
      </w:r>
    </w:p>
    <w:p w:rsidR="000D17A7" w:rsidRPr="00550AD7" w:rsidRDefault="004909F2" w:rsidP="00550AD7">
      <w:pPr>
        <w:tabs>
          <w:tab w:val="left" w:pos="284"/>
        </w:tabs>
        <w:spacing w:before="120"/>
      </w:pPr>
      <w:r w:rsidRPr="00550AD7">
        <w:tab/>
      </w:r>
      <w:r w:rsidR="000D17A7" w:rsidRPr="00550AD7">
        <w:t xml:space="preserve">Falls Sie die WIPO-Gebühren bereits bei der WIPO bezahlt haben, geben Sie uns bitte die </w:t>
      </w:r>
      <w:r w:rsidRPr="00550AD7">
        <w:tab/>
      </w:r>
      <w:r w:rsidR="000D17A7" w:rsidRPr="00550AD7">
        <w:t>Zahlungsreferenz und den bezahlten Betrag an</w:t>
      </w:r>
      <w:r w:rsidRPr="00550AD7">
        <w:t xml:space="preserve">: </w:t>
      </w:r>
      <w:r w:rsidRPr="00550AD7">
        <w:fldChar w:fldCharType="begin">
          <w:ffData>
            <w:name w:val=""/>
            <w:enabled/>
            <w:calcOnExit w:val="0"/>
            <w:textInput/>
          </w:ffData>
        </w:fldChar>
      </w:r>
      <w:r w:rsidRPr="00550AD7">
        <w:instrText xml:space="preserve"> FORMTEXT </w:instrText>
      </w:r>
      <w:r w:rsidRPr="00550AD7">
        <w:fldChar w:fldCharType="separate"/>
      </w:r>
      <w:r w:rsidRPr="00550AD7">
        <w:t> </w:t>
      </w:r>
      <w:r w:rsidRPr="00550AD7">
        <w:t> </w:t>
      </w:r>
      <w:r w:rsidRPr="00550AD7">
        <w:t> </w:t>
      </w:r>
      <w:r w:rsidRPr="00550AD7">
        <w:t> </w:t>
      </w:r>
      <w:r w:rsidRPr="00550AD7">
        <w:t> </w:t>
      </w:r>
      <w:r w:rsidRPr="00550AD7">
        <w:fldChar w:fldCharType="end"/>
      </w:r>
    </w:p>
    <w:p w:rsidR="000D17A7" w:rsidRPr="00550AD7" w:rsidRDefault="000D17A7" w:rsidP="00550AD7"/>
    <w:p w:rsidR="0020486F" w:rsidRDefault="0020486F" w:rsidP="00D5799B">
      <w:pPr>
        <w:tabs>
          <w:tab w:val="left" w:pos="284"/>
        </w:tabs>
        <w:rPr>
          <w:snapToGrid w:val="0"/>
          <w:lang w:eastAsia="de-DE"/>
        </w:rPr>
      </w:pPr>
    </w:p>
    <w:p w:rsidR="0020486F" w:rsidRDefault="0020486F" w:rsidP="00EF00E0">
      <w:pPr>
        <w:pStyle w:val="berschrift1"/>
        <w:tabs>
          <w:tab w:val="clear" w:pos="-142"/>
          <w:tab w:val="left" w:pos="284"/>
        </w:tabs>
      </w:pPr>
      <w:r>
        <w:tab/>
        <w:t>11</w:t>
      </w:r>
      <w:r>
        <w:tab/>
        <w:t>Beilage(n)</w:t>
      </w:r>
    </w:p>
    <w:p w:rsidR="0020486F" w:rsidRDefault="00D5799B" w:rsidP="00D5799B">
      <w:pPr>
        <w:tabs>
          <w:tab w:val="left" w:pos="284"/>
        </w:tabs>
        <w:rPr>
          <w:snapToGrid w:val="0"/>
          <w:lang w:eastAsia="de-DE"/>
        </w:rPr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</w:t>
      </w:r>
      <w:r w:rsidR="0020486F">
        <w:rPr>
          <w:snapToGrid w:val="0"/>
          <w:lang w:eastAsia="de-DE"/>
        </w:rPr>
        <w:t xml:space="preserve">Ausdrückliche Erklärung des/der Markeninhaber/s oder eine andere genügende Urkunde, mit der </w:t>
      </w:r>
      <w:r>
        <w:rPr>
          <w:snapToGrid w:val="0"/>
          <w:lang w:eastAsia="de-DE"/>
        </w:rPr>
        <w:tab/>
      </w:r>
      <w:r w:rsidR="0020486F">
        <w:rPr>
          <w:snapToGrid w:val="0"/>
          <w:lang w:eastAsia="de-DE"/>
        </w:rPr>
        <w:t xml:space="preserve">der Lizenznehmer ermächtigt wird, die Eintragung der Lizenz für die in Rubrik 3 aufgeführte/n </w:t>
      </w:r>
      <w:r>
        <w:rPr>
          <w:snapToGrid w:val="0"/>
          <w:lang w:eastAsia="de-DE"/>
        </w:rPr>
        <w:tab/>
      </w:r>
      <w:r w:rsidR="0020486F">
        <w:rPr>
          <w:snapToGrid w:val="0"/>
          <w:lang w:eastAsia="de-DE"/>
        </w:rPr>
        <w:t>internationale/n Eintragung/en zu beantragen.</w:t>
      </w:r>
    </w:p>
    <w:p w:rsidR="0020486F" w:rsidRDefault="00D5799B" w:rsidP="00D5799B">
      <w:pPr>
        <w:tabs>
          <w:tab w:val="left" w:pos="284"/>
        </w:tabs>
        <w:rPr>
          <w:snapToGrid w:val="0"/>
          <w:lang w:eastAsia="de-DE"/>
        </w:rPr>
      </w:pPr>
      <w:r>
        <w:rPr>
          <w:sz w:val="20"/>
        </w:rPr>
        <w:tab/>
      </w:r>
      <w:r w:rsidR="0020486F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486F">
        <w:rPr>
          <w:sz w:val="20"/>
        </w:rPr>
        <w:instrText xml:space="preserve"> FORMCHECKBOX </w:instrText>
      </w:r>
      <w:r w:rsidR="007E78AF">
        <w:rPr>
          <w:sz w:val="20"/>
        </w:rPr>
      </w:r>
      <w:r w:rsidR="007E78AF">
        <w:rPr>
          <w:sz w:val="20"/>
        </w:rPr>
        <w:fldChar w:fldCharType="separate"/>
      </w:r>
      <w:r w:rsidR="0020486F">
        <w:rPr>
          <w:sz w:val="20"/>
        </w:rPr>
        <w:fldChar w:fldCharType="end"/>
      </w:r>
      <w:r w:rsidR="0020486F">
        <w:t xml:space="preserve"> </w:t>
      </w:r>
      <w:r w:rsidR="0020486F">
        <w:rPr>
          <w:snapToGrid w:val="0"/>
          <w:lang w:eastAsia="de-DE"/>
        </w:rPr>
        <w:t>Vollmacht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134"/>
        </w:trPr>
        <w:tc>
          <w:tcPr>
            <w:tcW w:w="7908" w:type="dxa"/>
          </w:tcPr>
          <w:p w:rsidR="0020486F" w:rsidRDefault="00D5799B" w:rsidP="00D5799B">
            <w:pPr>
              <w:tabs>
                <w:tab w:val="left" w:pos="284"/>
              </w:tabs>
            </w:pPr>
            <w:r>
              <w:rPr>
                <w:sz w:val="20"/>
              </w:rPr>
              <w:tab/>
            </w:r>
            <w:r w:rsidR="002048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486F">
              <w:rPr>
                <w:sz w:val="20"/>
              </w:rPr>
              <w:instrText xml:space="preserve"> FORMCHECKBOX </w:instrText>
            </w:r>
            <w:r w:rsidR="007E78AF">
              <w:rPr>
                <w:sz w:val="20"/>
              </w:rPr>
            </w:r>
            <w:r w:rsidR="007E78AF">
              <w:rPr>
                <w:sz w:val="20"/>
              </w:rPr>
              <w:fldChar w:fldCharType="separate"/>
            </w:r>
            <w:r w:rsidR="0020486F">
              <w:rPr>
                <w:sz w:val="20"/>
              </w:rPr>
              <w:fldChar w:fldCharType="end"/>
            </w:r>
            <w:r w:rsidR="0020486F">
              <w:t xml:space="preserve"> </w:t>
            </w:r>
            <w:r w:rsidR="002048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t> </w:t>
            </w:r>
            <w:r w:rsidR="0020486F">
              <w:t> </w:t>
            </w:r>
            <w:r w:rsidR="0020486F">
              <w:t> </w:t>
            </w:r>
            <w:r w:rsidR="0020486F">
              <w:t> </w:t>
            </w:r>
            <w:r w:rsidR="0020486F">
              <w:t> </w:t>
            </w:r>
            <w:r w:rsidR="0020486F">
              <w:fldChar w:fldCharType="end"/>
            </w:r>
          </w:p>
        </w:tc>
      </w:tr>
    </w:tbl>
    <w:p w:rsidR="0020486F" w:rsidRDefault="0020486F" w:rsidP="00EF00E0">
      <w:pPr>
        <w:pStyle w:val="berschrift1"/>
        <w:tabs>
          <w:tab w:val="clear" w:pos="-142"/>
          <w:tab w:val="left" w:pos="284"/>
        </w:tabs>
      </w:pPr>
      <w:r>
        <w:tab/>
        <w:t>12</w:t>
      </w:r>
      <w:r>
        <w:tab/>
        <w:t>Zusätzliche Angaben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1134"/>
        </w:trPr>
        <w:tc>
          <w:tcPr>
            <w:tcW w:w="7908" w:type="dxa"/>
          </w:tcPr>
          <w:p w:rsidR="0020486F" w:rsidRDefault="00D5799B" w:rsidP="00D5799B">
            <w:pPr>
              <w:tabs>
                <w:tab w:val="left" w:pos="274"/>
              </w:tabs>
            </w:pPr>
            <w:bookmarkStart w:id="12" w:name="Text11"/>
            <w:r>
              <w:tab/>
            </w:r>
            <w:r w:rsidR="0020486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  <w:bookmarkEnd w:id="12"/>
          </w:p>
        </w:tc>
      </w:tr>
    </w:tbl>
    <w:p w:rsidR="0020486F" w:rsidRDefault="0020486F" w:rsidP="00EF00E0">
      <w:pPr>
        <w:pStyle w:val="berschrift1"/>
        <w:tabs>
          <w:tab w:val="clear" w:pos="-142"/>
          <w:tab w:val="left" w:pos="284"/>
        </w:tabs>
      </w:pPr>
      <w:r>
        <w:tab/>
        <w:t>13</w:t>
      </w:r>
      <w:r>
        <w:tab/>
        <w:t>Datum und 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0486F">
        <w:trPr>
          <w:trHeight w:hRule="exact" w:val="284"/>
        </w:trPr>
        <w:tc>
          <w:tcPr>
            <w:tcW w:w="7908" w:type="dxa"/>
          </w:tcPr>
          <w:p w:rsidR="0020486F" w:rsidRDefault="00D5799B" w:rsidP="00D5799B">
            <w:pPr>
              <w:tabs>
                <w:tab w:val="left" w:pos="301"/>
              </w:tabs>
            </w:pPr>
            <w:bookmarkStart w:id="13" w:name="Text12"/>
            <w:r>
              <w:tab/>
            </w:r>
            <w:r w:rsidR="0020486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486F">
              <w:instrText xml:space="preserve"> FORMTEXT </w:instrText>
            </w:r>
            <w:r w:rsidR="0020486F">
              <w:fldChar w:fldCharType="separate"/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rPr>
                <w:noProof/>
              </w:rPr>
              <w:t> </w:t>
            </w:r>
            <w:r w:rsidR="0020486F">
              <w:fldChar w:fldCharType="end"/>
            </w:r>
            <w:bookmarkEnd w:id="13"/>
          </w:p>
        </w:tc>
      </w:tr>
    </w:tbl>
    <w:p w:rsidR="0020486F" w:rsidRDefault="0020486F">
      <w:pPr>
        <w:rPr>
          <w:snapToGrid w:val="0"/>
          <w:lang w:eastAsia="de-DE"/>
        </w:rPr>
      </w:pPr>
    </w:p>
    <w:sectPr w:rsidR="0020486F" w:rsidSect="00550AD7">
      <w:pgSz w:w="11907" w:h="16840" w:code="9"/>
      <w:pgMar w:top="1985" w:right="294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0E" w:rsidRDefault="001D580E">
      <w:r>
        <w:separator/>
      </w:r>
    </w:p>
  </w:endnote>
  <w:endnote w:type="continuationSeparator" w:id="0">
    <w:p w:rsidR="001D580E" w:rsidRDefault="001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D7" w:rsidRDefault="00550AD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7E78AF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E78A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0E" w:rsidRDefault="001D580E">
      <w:r>
        <w:separator/>
      </w:r>
    </w:p>
  </w:footnote>
  <w:footnote w:type="continuationSeparator" w:id="0">
    <w:p w:rsidR="001D580E" w:rsidRDefault="001D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7C" w:rsidRPr="00F86962" w:rsidRDefault="00427F35" w:rsidP="00F8696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pt;height:54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7C" w:rsidRDefault="008E4E7C" w:rsidP="00D2194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08"/>
    <w:multiLevelType w:val="hybridMultilevel"/>
    <w:tmpl w:val="34E46108"/>
    <w:lvl w:ilvl="0" w:tplc="64D83F2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E8606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436AB3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E75C5F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E3A6FE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8F5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29DA11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AF6C6E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65CCD9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TDN/It2yrVb6A41KZ9qnJV8rhH5hM9g3VDBJEfOyfnke1j7lSB2aKQD2CfVDZBFjLCvWPujRSAKaWmcqeQNzA==" w:salt="4Okry+aFwGeNZe4yxTW93w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582DDD"/>
    <w:rsid w:val="000149DA"/>
    <w:rsid w:val="000355D4"/>
    <w:rsid w:val="00040721"/>
    <w:rsid w:val="000955BA"/>
    <w:rsid w:val="000B1EAC"/>
    <w:rsid w:val="000D17A7"/>
    <w:rsid w:val="000D60A5"/>
    <w:rsid w:val="000E0403"/>
    <w:rsid w:val="00101ECD"/>
    <w:rsid w:val="00157B80"/>
    <w:rsid w:val="00157D83"/>
    <w:rsid w:val="001D580E"/>
    <w:rsid w:val="001E77CF"/>
    <w:rsid w:val="0020486F"/>
    <w:rsid w:val="00206B78"/>
    <w:rsid w:val="00243105"/>
    <w:rsid w:val="00250441"/>
    <w:rsid w:val="002B44E2"/>
    <w:rsid w:val="002D5B10"/>
    <w:rsid w:val="002F7936"/>
    <w:rsid w:val="00331FBE"/>
    <w:rsid w:val="00362A84"/>
    <w:rsid w:val="003C0D47"/>
    <w:rsid w:val="00404E91"/>
    <w:rsid w:val="0041432A"/>
    <w:rsid w:val="0042347B"/>
    <w:rsid w:val="00427F35"/>
    <w:rsid w:val="004909F2"/>
    <w:rsid w:val="0052623A"/>
    <w:rsid w:val="00540EFF"/>
    <w:rsid w:val="00550AD7"/>
    <w:rsid w:val="00582DDD"/>
    <w:rsid w:val="005B1651"/>
    <w:rsid w:val="005F5D1D"/>
    <w:rsid w:val="006308C8"/>
    <w:rsid w:val="00660737"/>
    <w:rsid w:val="00660D2B"/>
    <w:rsid w:val="006935EC"/>
    <w:rsid w:val="007225CE"/>
    <w:rsid w:val="00767419"/>
    <w:rsid w:val="00780415"/>
    <w:rsid w:val="007A6E0F"/>
    <w:rsid w:val="007A7170"/>
    <w:rsid w:val="007E3D69"/>
    <w:rsid w:val="007E78AF"/>
    <w:rsid w:val="00800F5C"/>
    <w:rsid w:val="00852FD6"/>
    <w:rsid w:val="008E4E7C"/>
    <w:rsid w:val="008F3831"/>
    <w:rsid w:val="00973F64"/>
    <w:rsid w:val="00A34A4A"/>
    <w:rsid w:val="00A701A6"/>
    <w:rsid w:val="00A72ADF"/>
    <w:rsid w:val="00AE5D5A"/>
    <w:rsid w:val="00B40CCF"/>
    <w:rsid w:val="00B607D4"/>
    <w:rsid w:val="00BB3CE0"/>
    <w:rsid w:val="00BB656B"/>
    <w:rsid w:val="00C5758D"/>
    <w:rsid w:val="00C60A97"/>
    <w:rsid w:val="00D2194E"/>
    <w:rsid w:val="00D52BA5"/>
    <w:rsid w:val="00D5799B"/>
    <w:rsid w:val="00D606E7"/>
    <w:rsid w:val="00D90B62"/>
    <w:rsid w:val="00DE0D9A"/>
    <w:rsid w:val="00DF1502"/>
    <w:rsid w:val="00EF00E0"/>
    <w:rsid w:val="00EF56AE"/>
    <w:rsid w:val="00F45BAD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4:docId w14:val="607B1273"/>
  <w15:chartTrackingRefBased/>
  <w15:docId w15:val="{7A1B0E72-652F-4A64-93FA-89AD7BC7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styleId="Sprechblasentext">
    <w:name w:val="Balloon Text"/>
    <w:basedOn w:val="Standard"/>
    <w:rPr>
      <w:rFonts w:ascii="Tahoma" w:hAnsi="Tahoma" w:cs="HelveticaNeue-Roman"/>
    </w:rPr>
  </w:style>
  <w:style w:type="paragraph" w:styleId="Textkrper-Einzug3">
    <w:name w:val="Body Text Indent 3"/>
    <w:basedOn w:val="Standard"/>
    <w:pPr>
      <w:tabs>
        <w:tab w:val="left" w:pos="709"/>
      </w:tabs>
      <w:spacing w:line="240" w:lineRule="auto"/>
      <w:ind w:left="709"/>
    </w:pPr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HelveticaNeue-Roman"/>
    </w:rPr>
  </w:style>
  <w:style w:type="character" w:styleId="BesuchterLink">
    <w:name w:val="FollowedHyperlink"/>
    <w:rsid w:val="000D17A7"/>
    <w:rPr>
      <w:color w:val="954F72"/>
      <w:u w:val="single"/>
    </w:rPr>
  </w:style>
  <w:style w:type="character" w:customStyle="1" w:styleId="FuzeileZchn">
    <w:name w:val="Fußzeile Zchn"/>
    <w:link w:val="Fuzeile"/>
    <w:uiPriority w:val="99"/>
    <w:rsid w:val="00550AD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ipo.int/finance/en/madrid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19CF3124</Template>
  <TotalTime>0</TotalTime>
  <Pages>3</Pages>
  <Words>704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auf Eintragung einer Markenlizenz im Internationalen Register</vt:lpstr>
      <vt:lpstr>Antrag auf Eintragung einer Markenlizenz im Internationalen Register</vt:lpstr>
    </vt:vector>
  </TitlesOfParts>
  <Company>IGE</Company>
  <LinksUpToDate>false</LinksUpToDate>
  <CharactersWithSpaces>5134</CharactersWithSpaces>
  <SharedDoc>false</SharedDoc>
  <HLinks>
    <vt:vector size="6" baseType="variant">
      <vt:variant>
        <vt:i4>7012465</vt:i4>
      </vt:variant>
      <vt:variant>
        <vt:i4>73</vt:i4>
      </vt:variant>
      <vt:variant>
        <vt:i4>0</vt:i4>
      </vt:variant>
      <vt:variant>
        <vt:i4>5</vt:i4>
      </vt:variant>
      <vt:variant>
        <vt:lpwstr>http://www.ige.ch/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Eintragung einer Markenlizenz im Internationalen Register</dc:title>
  <dc:subject>Antrag auf Eintragung einer Markenlizenz im Internationalen Register</dc:subject>
  <dc:creator>Eidgenössisches Institut für Geistiges Eigentum, Markenabteilung</dc:creator>
  <cp:keywords>Antrag auf Eintragung einer Markenlizenz im Internationalen Register</cp:keywords>
  <dc:description/>
  <cp:lastModifiedBy>Wyss, Nicole</cp:lastModifiedBy>
  <cp:revision>17</cp:revision>
  <cp:lastPrinted>2019-12-02T14:15:00Z</cp:lastPrinted>
  <dcterms:created xsi:type="dcterms:W3CDTF">2019-11-22T09:53:00Z</dcterms:created>
  <dcterms:modified xsi:type="dcterms:W3CDTF">2019-12-06T12:54:00Z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1858715583</vt:i4>
  </property>
  <property fmtid="{D5CDD505-2E9C-101B-9397-08002B2CF9AE}" pid="3" name="_ReviewCycleID">
    <vt:i4>1858715583</vt:i4>
  </property>
  <property fmtid="{D5CDD505-2E9C-101B-9397-08002B2CF9AE}" pid="4" name="_EmailSubject">
    <vt:lpwstr>formulaires CH </vt:lpwstr>
  </property>
  <property fmtid="{D5CDD505-2E9C-101B-9397-08002B2CF9AE}" pid="5" name="_AuthorEmail">
    <vt:lpwstr>Caroline.Besse@ipi.ch</vt:lpwstr>
  </property>
  <property fmtid="{D5CDD505-2E9C-101B-9397-08002B2CF9AE}" pid="6" name="_AuthorEmailDisplayName">
    <vt:lpwstr>Besse, Caroline</vt:lpwstr>
  </property>
  <property fmtid="{D5CDD505-2E9C-101B-9397-08002B2CF9AE}" pid="7" name="_EmailEntryID">
    <vt:lpwstr>000000004703FD9C757593418AEA747107CB0214070029DE525B13BE37498D586B0124322CE9000006A3CEDD000033A48D51DB93004DA80E7DDEF4E04D03000002493C8A0000</vt:lpwstr>
  </property>
  <property fmtid="{D5CDD505-2E9C-101B-9397-08002B2CF9AE}" pid="8" name="_AdHocReviewCycleID">
    <vt:i4>1065136608</vt:i4>
  </property>
  <property fmtid="{D5CDD505-2E9C-101B-9397-08002B2CF9AE}" pid="9" name="_PreviousAdHocReviewCycleID">
    <vt:i4>1914340872</vt:i4>
  </property>
  <property fmtid="{D5CDD505-2E9C-101B-9397-08002B2CF9AE}" pid="10" name="_EmailStoreID">
    <vt:lpwstr>0000000038A1BB1005E5101AA1BB08002B2A56C20000454D534D44422E444C4C00000000000000001B55FA20AA6611CD9BC800AA002FC45A0C000000495049504D5347303139002F4F3D4950492F4F553D4245524E2D30312F636E3D526563697069656E74732F636E3D62656300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  <property fmtid="{D5CDD505-2E9C-101B-9397-08002B2CF9AE}" pid="13" name="FSC#EJPDCFG@15.1700:RecipientSalutation">
    <vt:lpwstr/>
  </property>
  <property fmtid="{D5CDD505-2E9C-101B-9397-08002B2CF9AE}" pid="14" name="FSC#EJPDCFG@15.1700:RecipientTitle">
    <vt:lpwstr/>
  </property>
  <property fmtid="{D5CDD505-2E9C-101B-9397-08002B2CF9AE}" pid="15" name="FSC#EJPDCFG@15.1700:RecipientFirstname">
    <vt:lpwstr/>
  </property>
  <property fmtid="{D5CDD505-2E9C-101B-9397-08002B2CF9AE}" pid="16" name="FSC#EJPDCFG@15.1700:RecipientSurname">
    <vt:lpwstr/>
  </property>
  <property fmtid="{D5CDD505-2E9C-101B-9397-08002B2CF9AE}" pid="17" name="FSC#EJPDCFG@15.1700:RecipientStreet">
    <vt:lpwstr/>
  </property>
  <property fmtid="{D5CDD505-2E9C-101B-9397-08002B2CF9AE}" pid="18" name="FSC#EJPDCFG@15.1700:RecipientPOBox">
    <vt:lpwstr/>
  </property>
  <property fmtid="{D5CDD505-2E9C-101B-9397-08002B2CF9AE}" pid="19" name="FSC#EJPDCFG@15.1700:RecipientZIPCode">
    <vt:lpwstr/>
  </property>
  <property fmtid="{D5CDD505-2E9C-101B-9397-08002B2CF9AE}" pid="20" name="FSC#EJPDCFG@15.1700:RecipientCity">
    <vt:lpwstr/>
  </property>
  <property fmtid="{D5CDD505-2E9C-101B-9397-08002B2CF9AE}" pid="21" name="FSC#EJPDCFG@15.1700:RecipientCountry">
    <vt:lpwstr/>
  </property>
  <property fmtid="{D5CDD505-2E9C-101B-9397-08002B2CF9AE}" pid="22" name="FSC#EJPDCFG@15.1700:RecipientOrgname">
    <vt:lpwstr/>
  </property>
  <property fmtid="{D5CDD505-2E9C-101B-9397-08002B2CF9AE}" pid="23" name="FSC#EJPDCFG@15.1700:RecipientEMail">
    <vt:lpwstr/>
  </property>
  <property fmtid="{D5CDD505-2E9C-101B-9397-08002B2CF9AE}" pid="24" name="FSC#EJPDCFG@15.1700:RecipientContactSalutation">
    <vt:lpwstr/>
  </property>
  <property fmtid="{D5CDD505-2E9C-101B-9397-08002B2CF9AE}" pid="25" name="FSC#EJPDCFG@15.1700:RecipientContactFirstname">
    <vt:lpwstr/>
  </property>
  <property fmtid="{D5CDD505-2E9C-101B-9397-08002B2CF9AE}" pid="26" name="FSC#EJPDCFG@15.1700:RecipientContactSurname">
    <vt:lpwstr/>
  </property>
  <property fmtid="{D5CDD505-2E9C-101B-9397-08002B2CF9AE}" pid="27" name="FSC#EJPDCFG@15.1700:RecipientDate">
    <vt:lpwstr/>
  </property>
  <property fmtid="{D5CDD505-2E9C-101B-9397-08002B2CF9AE}" pid="28" name="FSC#EJPDCFG@15.1700:SubfileTitle">
    <vt:lpwstr>Formular Antrag Eintragung einer Markenlizenz im internationalen Register DE 072013</vt:lpwstr>
  </property>
  <property fmtid="{D5CDD505-2E9C-101B-9397-08002B2CF9AE}" pid="29" name="FSC#EJPDCFG@15.1700:SubfileSubject">
    <vt:lpwstr/>
  </property>
  <property fmtid="{D5CDD505-2E9C-101B-9397-08002B2CF9AE}" pid="30" name="FSC#EJPDCFG@15.1700:SubfileDossierRef">
    <vt:lpwstr>044.224/2012/00522</vt:lpwstr>
  </property>
  <property fmtid="{D5CDD505-2E9C-101B-9397-08002B2CF9AE}" pid="31" name="FSC#EJPDCFG@15.1700:SubfileResponsibleFirstname">
    <vt:lpwstr/>
  </property>
  <property fmtid="{D5CDD505-2E9C-101B-9397-08002B2CF9AE}" pid="32" name="FSC#EJPDCFG@15.1700:SubfileResponsibleSurname">
    <vt:lpwstr/>
  </property>
  <property fmtid="{D5CDD505-2E9C-101B-9397-08002B2CF9AE}" pid="33" name="FSC#EJPDCFG@15.1700:SubfileResponsibleProfession">
    <vt:lpwstr/>
  </property>
  <property fmtid="{D5CDD505-2E9C-101B-9397-08002B2CF9AE}" pid="34" name="FSC#EJPDCFG@15.1700:SubfileResponsibleInitials">
    <vt:lpwstr/>
  </property>
  <property fmtid="{D5CDD505-2E9C-101B-9397-08002B2CF9AE}" pid="35" name="FSC#EJPDCFG@15.1700:AssignmentCommentHistory">
    <vt:lpwstr/>
  </property>
  <property fmtid="{D5CDD505-2E9C-101B-9397-08002B2CF9AE}" pid="36" name="FSC#EJPDCFG@15.1700:AssignmentDefaultComment">
    <vt:lpwstr/>
  </property>
  <property fmtid="{D5CDD505-2E9C-101B-9397-08002B2CF9AE}" pid="37" name="FSC#EJPDCFG@15.1700:AssignmentRemarks">
    <vt:lpwstr/>
  </property>
  <property fmtid="{D5CDD505-2E9C-101B-9397-08002B2CF9AE}" pid="38" name="FSC#EJPDCFG@15.1700:AssignmentExternalDate">
    <vt:lpwstr/>
  </property>
  <property fmtid="{D5CDD505-2E9C-101B-9397-08002B2CF9AE}" pid="39" name="FSC#EJPDCFG@15.1700:AssignmentProcessingDeadline">
    <vt:lpwstr/>
  </property>
  <property fmtid="{D5CDD505-2E9C-101B-9397-08002B2CF9AE}" pid="40" name="FSC#EJPDCFG@15.1700:AssignmentPlacingPosition">
    <vt:lpwstr/>
  </property>
  <property fmtid="{D5CDD505-2E9C-101B-9397-08002B2CF9AE}" pid="41" name="FSC#EJPDCFG@15.1700:AssignmentResponsible">
    <vt:lpwstr/>
  </property>
  <property fmtid="{D5CDD505-2E9C-101B-9397-08002B2CF9AE}" pid="42" name="FSC#EJPDCFG@15.1700:AssignmentUsers">
    <vt:lpwstr/>
  </property>
  <property fmtid="{D5CDD505-2E9C-101B-9397-08002B2CF9AE}" pid="43" name="FSC#EJPDCFG@15.1700:AssignmentUsersDone">
    <vt:lpwstr/>
  </property>
  <property fmtid="{D5CDD505-2E9C-101B-9397-08002B2CF9AE}" pid="44" name="FSC#EJPDCFG@15.1700:SubfileClassification">
    <vt:lpwstr>Nicht klassifiziert</vt:lpwstr>
  </property>
  <property fmtid="{D5CDD505-2E9C-101B-9397-08002B2CF9AE}" pid="45" name="FSC#EJPDCFG@15.1700:Department">
    <vt:lpwstr/>
  </property>
  <property fmtid="{D5CDD505-2E9C-101B-9397-08002B2CF9AE}" pid="46" name="FSC#EJPDCFG@15.1700:DepartmentShort">
    <vt:lpwstr/>
  </property>
  <property fmtid="{D5CDD505-2E9C-101B-9397-08002B2CF9AE}" pid="47" name="FSC#EJPDCFG@15.1700:HierarchyFirstLevel">
    <vt:lpwstr/>
  </property>
  <property fmtid="{D5CDD505-2E9C-101B-9397-08002B2CF9AE}" pid="48" name="FSC#EJPDCFG@15.1700:HierarchyFirstLevelShort">
    <vt:lpwstr/>
  </property>
  <property fmtid="{D5CDD505-2E9C-101B-9397-08002B2CF9AE}" pid="49" name="FSC#EJPDCFG@15.1700:HierarchySecondLevel">
    <vt:lpwstr/>
  </property>
  <property fmtid="{D5CDD505-2E9C-101B-9397-08002B2CF9AE}" pid="50" name="FSC#EJPDCFG@15.1700:HierarchyThirdLevel">
    <vt:lpwstr/>
  </property>
  <property fmtid="{D5CDD505-2E9C-101B-9397-08002B2CF9AE}" pid="51" name="FSC#EJPDCFG@15.1700:HierarchyFourthLevel">
    <vt:lpwstr/>
  </property>
  <property fmtid="{D5CDD505-2E9C-101B-9397-08002B2CF9AE}" pid="52" name="FSC#EJPDCFG@15.1700:HierarchyFifthLevel">
    <vt:lpwstr/>
  </property>
  <property fmtid="{D5CDD505-2E9C-101B-9397-08002B2CF9AE}" pid="53" name="FSC#EJPDCFG@15.1700:ObjaddressContentObject">
    <vt:lpwstr>COO.2237.101.7.16162</vt:lpwstr>
  </property>
  <property fmtid="{D5CDD505-2E9C-101B-9397-08002B2CF9AE}" pid="54" name="FSC#EJPDCFG@15.1700:SubfileResponsibleSalutation">
    <vt:lpwstr/>
  </property>
  <property fmtid="{D5CDD505-2E9C-101B-9397-08002B2CF9AE}" pid="55" name="FSC#EJPDCFG@15.1700:SubfileResponsibleTelOffice">
    <vt:lpwstr/>
  </property>
  <property fmtid="{D5CDD505-2E9C-101B-9397-08002B2CF9AE}" pid="56" name="FSC#EJPDCFG@15.1700:SubfileResponsibleTelFax">
    <vt:lpwstr/>
  </property>
  <property fmtid="{D5CDD505-2E9C-101B-9397-08002B2CF9AE}" pid="57" name="FSC#EJPDCFG@15.1700:SubfileResponsibleEmail">
    <vt:lpwstr/>
  </property>
  <property fmtid="{D5CDD505-2E9C-101B-9397-08002B2CF9AE}" pid="58" name="FSC#EJPDCFG@15.1700:SubfileResponsibleUrl">
    <vt:lpwstr/>
  </property>
  <property fmtid="{D5CDD505-2E9C-101B-9397-08002B2CF9AE}" pid="59" name="FSC#EJPDCFG@15.1700:SubfileResponsibleAddress">
    <vt:lpwstr/>
  </property>
  <property fmtid="{D5CDD505-2E9C-101B-9397-08002B2CF9AE}" pid="60" name="FSC#EJPDCFG@15.1700:FileRefOU">
    <vt:lpwstr>KOM</vt:lpwstr>
  </property>
  <property fmtid="{D5CDD505-2E9C-101B-9397-08002B2CF9AE}" pid="61" name="FSC#EJPDCFG@15.1700:OU">
    <vt:lpwstr>Kommunikation (KOM)</vt:lpwstr>
  </property>
  <property fmtid="{D5CDD505-2E9C-101B-9397-08002B2CF9AE}" pid="62" name="FSC#EJPDCFG@15.1700:Department2">
    <vt:lpwstr>Markenprüfung 4 (MP4)</vt:lpwstr>
  </property>
  <property fmtid="{D5CDD505-2E9C-101B-9397-08002B2CF9AE}" pid="63" name="FSC#EJPDCFG@15.1700:Recipient">
    <vt:lpwstr/>
  </property>
  <property fmtid="{D5CDD505-2E9C-101B-9397-08002B2CF9AE}" pid="64" name="FSC#COOSYSTEM@1.1:Container">
    <vt:lpwstr>COO.2237.101.7.16162</vt:lpwstr>
  </property>
  <property fmtid="{D5CDD505-2E9C-101B-9397-08002B2CF9AE}" pid="65" name="FSC#COOELAK@1.1001:Subject">
    <vt:lpwstr>Berechtigungsart: Institut schreiben</vt:lpwstr>
  </property>
  <property fmtid="{D5CDD505-2E9C-101B-9397-08002B2CF9AE}" pid="66" name="FSC#COOELAK@1.1001:FileReference">
    <vt:lpwstr>044.224-00001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</vt:lpwstr>
  </property>
  <property fmtid="{D5CDD505-2E9C-101B-9397-08002B2CF9AE}" pid="69" name="FSC#COOELAK@1.1001:FileRefOU">
    <vt:lpwstr>KOM</vt:lpwstr>
  </property>
  <property fmtid="{D5CDD505-2E9C-101B-9397-08002B2CF9AE}" pid="70" name="FSC#COOELAK@1.1001:Organization">
    <vt:lpwstr/>
  </property>
  <property fmtid="{D5CDD505-2E9C-101B-9397-08002B2CF9AE}" pid="71" name="FSC#COOELAK@1.1001:Owner">
    <vt:lpwstr>Besse Caroline</vt:lpwstr>
  </property>
  <property fmtid="{D5CDD505-2E9C-101B-9397-08002B2CF9AE}" pid="72" name="FSC#COOELAK@1.1001:OwnerExtension">
    <vt:lpwstr>+41 31 377 74 80</vt:lpwstr>
  </property>
  <property fmtid="{D5CDD505-2E9C-101B-9397-08002B2CF9AE}" pid="73" name="FSC#COOELAK@1.1001:OwnerFaxExtension">
    <vt:lpwstr>+41 31 377 77 78</vt:lpwstr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/>
  </property>
  <property fmtid="{D5CDD505-2E9C-101B-9397-08002B2CF9AE}" pid="79" name="FSC#COOELAK@1.1001:CreatedAt">
    <vt:lpwstr>17.07.2013</vt:lpwstr>
  </property>
  <property fmtid="{D5CDD505-2E9C-101B-9397-08002B2CF9AE}" pid="80" name="FSC#COOELAK@1.1001:OU">
    <vt:lpwstr>Kommunikation (KOM)</vt:lpwstr>
  </property>
  <property fmtid="{D5CDD505-2E9C-101B-9397-08002B2CF9AE}" pid="81" name="FSC#COOELAK@1.1001:Priority">
    <vt:lpwstr> ()</vt:lpwstr>
  </property>
  <property fmtid="{D5CDD505-2E9C-101B-9397-08002B2CF9AE}" pid="82" name="FSC#COOELAK@1.1001:ObjBarCode">
    <vt:lpwstr>*COO.2237.101.7.16162*</vt:lpwstr>
  </property>
  <property fmtid="{D5CDD505-2E9C-101B-9397-08002B2CF9AE}" pid="83" name="FSC#COOELAK@1.1001:RefBarCode">
    <vt:lpwstr>*COO.2237.101.8.48275*</vt:lpwstr>
  </property>
  <property fmtid="{D5CDD505-2E9C-101B-9397-08002B2CF9AE}" pid="84" name="FSC#COOELAK@1.1001:FileRefBarCode">
    <vt:lpwstr>*044.224-00001*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044.224</vt:lpwstr>
  </property>
  <property fmtid="{D5CDD505-2E9C-101B-9397-08002B2CF9AE}" pid="98" name="FSC#COOELAK@1.1001:CurrentUserRolePos">
    <vt:lpwstr>Sachbearbeiter/in</vt:lpwstr>
  </property>
  <property fmtid="{D5CDD505-2E9C-101B-9397-08002B2CF9AE}" pid="99" name="FSC#COOELAK@1.1001:CurrentUserEmail">
    <vt:lpwstr>Nicole.Wyss@ipi.ch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/>
  </property>
  <property fmtid="{D5CDD505-2E9C-101B-9397-08002B2CF9AE}" pid="107" name="FSC#ATSTATECFG@1.1001:AgentPhone">
    <vt:lpwstr/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/>
  </property>
  <property fmtid="{D5CDD505-2E9C-101B-9397-08002B2CF9AE}" pid="110" name="FSC#ATSTATECFG@1.1001:SubfileDate">
    <vt:lpwstr/>
  </property>
  <property fmtid="{D5CDD505-2E9C-101B-9397-08002B2CF9AE}" pid="111" name="FSC#ATSTATECFG@1.1001:SubfileSubject">
    <vt:lpwstr/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044.224/2012/00522</vt:lpwstr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HPRECONFIG@1.1001:SecondSignee">
    <vt:lpwstr/>
  </property>
  <property fmtid="{D5CDD505-2E9C-101B-9397-08002B2CF9AE}" pid="130" name="FSC#CHPRECONFIG@1.1001:SecondSigneePhone">
    <vt:lpwstr/>
  </property>
  <property fmtid="{D5CDD505-2E9C-101B-9397-08002B2CF9AE}" pid="131" name="FSC#CHPRECONFIG@1.1001:SecondSigneeMail">
    <vt:lpwstr/>
  </property>
  <property fmtid="{D5CDD505-2E9C-101B-9397-08002B2CF9AE}" pid="132" name="FSC#CHPRECONFIG@1.1001:SecondSigneeFax">
    <vt:lpwstr/>
  </property>
  <property fmtid="{D5CDD505-2E9C-101B-9397-08002B2CF9AE}" pid="133" name="FSC#CHPRECONFIG@1.1001:SecondSigneeAddress">
    <vt:lpwstr/>
  </property>
  <property fmtid="{D5CDD505-2E9C-101B-9397-08002B2CF9AE}" pid="134" name="FSC#FSCFOLIO@1.1001:docpropproject">
    <vt:lpwstr/>
  </property>
</Properties>
</file>